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8" w:rsidRDefault="00C62098" w:rsidP="002720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Сценарий новогоднего праздника для 2-й младшей группы</w:t>
      </w:r>
    </w:p>
    <w:p w:rsidR="00C62098" w:rsidRDefault="00C62098" w:rsidP="002720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"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Снежные пирожки</w:t>
      </w:r>
      <w:r>
        <w:rPr>
          <w:rFonts w:ascii="Arial" w:hAnsi="Arial" w:cs="Arial"/>
          <w:color w:val="333333"/>
          <w:sz w:val="27"/>
          <w:szCs w:val="27"/>
        </w:rPr>
        <w:t>"</w:t>
      </w:r>
    </w:p>
    <w:p w:rsidR="00C62098" w:rsidRDefault="00C62098" w:rsidP="002720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входят под веселую музыку в зал.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 С Новым годом поздравляю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Я, ребята, вас сегодня.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сказку всех вас приглашаю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этот праздник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новогодний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333333"/>
          <w:sz w:val="27"/>
          <w:szCs w:val="27"/>
        </w:rPr>
        <w:t>: У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новогодней ёлочки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Зелёные иголочки,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снизу до верхушки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Красивые игрушки.</w:t>
      </w:r>
    </w:p>
    <w:p w:rsidR="00C62098" w:rsidRPr="00451017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451017">
        <w:rPr>
          <w:rFonts w:ascii="Arial" w:hAnsi="Arial" w:cs="Arial"/>
          <w:b/>
          <w:color w:val="333333"/>
          <w:sz w:val="27"/>
          <w:szCs w:val="27"/>
        </w:rPr>
        <w:t>Песня  « К деткам елочка пришла».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 Красивая у нас, ребятки, ёлочка, только вот огоньки на ней не горят. Давайте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скажем</w:t>
      </w:r>
      <w:r>
        <w:rPr>
          <w:rFonts w:ascii="Arial" w:hAnsi="Arial" w:cs="Arial"/>
          <w:color w:val="333333"/>
          <w:sz w:val="27"/>
          <w:szCs w:val="27"/>
        </w:rPr>
        <w:t>: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«Раз, два, три, елочка, свети!»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(Повторяют 2 раза. На второй раз ёлочка загорается)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333333"/>
          <w:sz w:val="27"/>
          <w:szCs w:val="27"/>
        </w:rPr>
        <w:t>: Хлопья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снежные летят</w:t>
      </w:r>
      <w:r>
        <w:rPr>
          <w:rFonts w:ascii="Arial" w:hAnsi="Arial" w:cs="Arial"/>
          <w:color w:val="333333"/>
          <w:sz w:val="27"/>
          <w:szCs w:val="27"/>
        </w:rPr>
        <w:t>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воздухе кружатся,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деревья и кусты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Шапками ложатся.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333333"/>
          <w:sz w:val="27"/>
          <w:szCs w:val="27"/>
        </w:rPr>
        <w:t>: Ну и снег, вот так снег,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Хватит нам его на всех.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Очень-очень рады мы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Дождались опять зимы.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 Вокруг ёлочки пойдем,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Песню ёлочке споём.</w:t>
      </w:r>
    </w:p>
    <w:p w:rsidR="00C62098" w:rsidRPr="00451017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451017">
        <w:rPr>
          <w:rFonts w:ascii="Arial" w:hAnsi="Arial" w:cs="Arial"/>
          <w:b/>
          <w:color w:val="333333"/>
          <w:sz w:val="27"/>
          <w:szCs w:val="27"/>
        </w:rPr>
        <w:t>Песня "Хоровод"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(Звучит волшебная музыка. Входит Снегурочка. Начинается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новогодняя инсценировка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Здравствуйте мои друзья!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333333"/>
          <w:sz w:val="27"/>
          <w:szCs w:val="27"/>
        </w:rPr>
        <w:t>: Здравствуйте!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А вы меня узнали?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и Вед.: Да узнали, Снегурочка!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Ой, Дед Мороз все не идет,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ведь скоро Новый год!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Может быть он заблудился,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Может быть с дороги сбился?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пойду его искать,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Вам придется подождать.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(Снегурочка ходит по залу)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 Мороз, ау-ау.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Слышишь, я тебя зову.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Нет! Ответа я не слышу.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Ой, избушка, что я вижу.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(подходит к домику)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Постучу и посмотрю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же здесь живет в лесу?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(стучит)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Тук-тук-тук, кто здесь живет?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мне двери отопрет?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 вам Снегурочка пришла,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Поздравленья принесла.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 Ой, ребятки, да там ведь Мишка спит. Давайте разбудим его? А ну-ка, музыканты, берите инструменты. И помогите Снегурочке разбудить Мишеньку.</w:t>
      </w:r>
    </w:p>
    <w:p w:rsidR="00C62098" w:rsidRPr="00451017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451017">
        <w:rPr>
          <w:rFonts w:ascii="Arial" w:hAnsi="Arial" w:cs="Arial"/>
          <w:b/>
          <w:color w:val="333333"/>
          <w:sz w:val="27"/>
          <w:szCs w:val="27"/>
        </w:rPr>
        <w:t>Песня «Зимняя»м.Степановна.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(Выходит из домика медведь)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Это кто меня понял?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зимой мне спать не дал? У-у-у!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Ах ты, Мишенька - медведь,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Перестань скорей реветь!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 Мороза я ищу,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Задержался он в лесу.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Ну коль в лес ко мне пришла,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Будешь жить ты у меня.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Будешь кашу мне варить,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Будешь печку мне топить,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Будешь по воду ходить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Будешь сказки говорить.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Что ты, что ты, не могу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Дедушку я разыщу.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Мы пойдем на ёлку в сад,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Нынче праздник у ребят.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Не пущу тебя я к детям,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Мы с тобою праздник встретим.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Ёлку я сейчас срублю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 в избушку принесу.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(Медведь уходит за ёлочкой)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Что мне делать? Как мне быть?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медведя обхитрить?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 меня он отпустил?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 на ёлку проводил?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(Медведь возвращается с ёлкой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(маленькая ёлочка или серебряная или зеленая)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Вот и праздничная ёлка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 игрушек нету только.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Ничего, и так красиво.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Так сверкает, просто диво!</w:t>
      </w:r>
    </w:p>
    <w:p w:rsidR="00C62098" w:rsidRPr="00451017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451017">
        <w:rPr>
          <w:rFonts w:ascii="Arial" w:hAnsi="Arial" w:cs="Arial"/>
          <w:b/>
          <w:color w:val="333333"/>
          <w:sz w:val="27"/>
          <w:szCs w:val="27"/>
        </w:rPr>
        <w:t>Песня «Ах елочка»м.Степанова.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Знаешь, Мишенька дружок,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Напеку 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пирожков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 простых, а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снежных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Ты их в короб положи,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 на ёлку отнеси.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 смотри медведь, дорогой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мои не трогай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Что ж, Снегурочка, пеки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Отнесу 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пока я в лес схожу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 дровишек наколю.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(Медведь уходит в домик)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Я пеку, пеку, пеку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Деткам всем по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пирожку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Всем Снегурка напечет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Пирожков на новый год</w:t>
      </w:r>
      <w:r>
        <w:rPr>
          <w:rFonts w:ascii="Arial" w:hAnsi="Arial" w:cs="Arial"/>
          <w:color w:val="333333"/>
          <w:sz w:val="27"/>
          <w:szCs w:val="27"/>
        </w:rPr>
        <w:t>!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(Уходит в домик, выносит короб)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Скоро мишенька придёт.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мои возьмёт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я в короб влезу,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сверху положу</w:t>
      </w:r>
      <w:r>
        <w:rPr>
          <w:rFonts w:ascii="Arial" w:hAnsi="Arial" w:cs="Arial"/>
          <w:color w:val="333333"/>
          <w:sz w:val="27"/>
          <w:szCs w:val="27"/>
        </w:rPr>
        <w:t>, он меня и не заметит. И принесет к ребятам на ёлку. Ой, а в короб то я не влезу. Вон я какая большая! Вспомнила, у меня есть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снежинка волшебная</w:t>
      </w:r>
      <w:r>
        <w:rPr>
          <w:rFonts w:ascii="Arial" w:hAnsi="Arial" w:cs="Arial"/>
          <w:color w:val="333333"/>
          <w:sz w:val="27"/>
          <w:szCs w:val="27"/>
        </w:rPr>
        <w:t>. Я её высоко подброшу, дуну и стану маленькой.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(подбрасывает</w:t>
      </w:r>
      <w:r>
        <w:rPr>
          <w:rStyle w:val="apple-converted-space"/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снежинку и говорит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Ты,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снежиночка</w:t>
      </w:r>
      <w:r>
        <w:rPr>
          <w:rFonts w:ascii="Arial" w:hAnsi="Arial" w:cs="Arial"/>
          <w:color w:val="333333"/>
          <w:sz w:val="27"/>
          <w:szCs w:val="27"/>
        </w:rPr>
        <w:t>, лети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Снегурку преврати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 большой в малышку,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Обхитрю я Мишку.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(Прячется за домик, оттуда показывается кукла Снегурочка. Залезает в короб).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Голос снегурочки из-за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домика</w:t>
      </w:r>
      <w:r>
        <w:rPr>
          <w:rFonts w:ascii="Arial" w:hAnsi="Arial" w:cs="Arial"/>
          <w:color w:val="333333"/>
          <w:sz w:val="27"/>
          <w:szCs w:val="27"/>
        </w:rPr>
        <w:t>: Вот какая я маленькая, теперь медведь меня не увидит.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Ай да Снегурочка! Уже и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снежных пирожков напекла</w:t>
      </w:r>
      <w:r>
        <w:rPr>
          <w:rFonts w:ascii="Arial" w:hAnsi="Arial" w:cs="Arial"/>
          <w:color w:val="333333"/>
          <w:sz w:val="27"/>
          <w:szCs w:val="27"/>
        </w:rPr>
        <w:t>. Ну что ж, понесу их ребятам на ёлку.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(Медведь берет короб)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Я иду, иду, иду,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Детям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несу</w:t>
      </w:r>
      <w:r>
        <w:rPr>
          <w:rFonts w:ascii="Arial" w:hAnsi="Arial" w:cs="Arial"/>
          <w:color w:val="333333"/>
          <w:sz w:val="27"/>
          <w:szCs w:val="27"/>
        </w:rPr>
        <w:t>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Устал я, сяду на пенек,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Съем 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снежный пирожок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Я в избушке сижу,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Далеко я гляжу.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Ты иди медведь, дорогой,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мои не трогай</w:t>
      </w:r>
      <w:r>
        <w:rPr>
          <w:rFonts w:ascii="Arial" w:hAnsi="Arial" w:cs="Arial"/>
          <w:color w:val="333333"/>
          <w:sz w:val="27"/>
          <w:szCs w:val="27"/>
        </w:rPr>
        <w:t>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Вот глазастая какая,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Всё на свете замечает.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 ж не буду есть, пойду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 на ёлку поспешу.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(Выключается свет)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Ой, темно в лесу как стало.=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дорожка вдруг пропала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Заблудился я в лесу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Короб свой не донесу!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 Мороз, ау, ау.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Слышишь, я тебя зову.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Дед Мороз</w:t>
      </w:r>
      <w:r>
        <w:rPr>
          <w:rFonts w:ascii="Arial" w:hAnsi="Arial" w:cs="Arial"/>
          <w:color w:val="333333"/>
          <w:sz w:val="27"/>
          <w:szCs w:val="27"/>
        </w:rPr>
        <w:t>: Слышу, слышу,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Иду, иду.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(Входит Дед Мороз. Зажигается свет)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Здравствуй, дедушка Мороз,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Детям я подарки нес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 Снегурочки твоей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для всех детей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Спасибо, Мишенька.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333333"/>
          <w:sz w:val="27"/>
          <w:szCs w:val="27"/>
        </w:rPr>
        <w:t>: Побегу скорее в лес,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свою избушку,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 свидания!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(Медведь уходит)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Д. М</w:t>
      </w:r>
      <w:r>
        <w:rPr>
          <w:rFonts w:ascii="Arial" w:hAnsi="Arial" w:cs="Arial"/>
          <w:color w:val="333333"/>
          <w:sz w:val="27"/>
          <w:szCs w:val="27"/>
        </w:rPr>
        <w:t>: А где же Снегурочка?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Голос снегурочки</w:t>
      </w:r>
      <w:r>
        <w:rPr>
          <w:rFonts w:ascii="Arial" w:hAnsi="Arial" w:cs="Arial"/>
          <w:color w:val="333333"/>
          <w:sz w:val="27"/>
          <w:szCs w:val="27"/>
        </w:rPr>
        <w:t>: Здесь я в коробе сижу,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Пирожки свои держу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А да внученька шутница,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Вылезай - ка баловница!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Ой, а почему Снегурочка такая маленькая?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(Достаёт куклу снегурочки из короба)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Голос Снегурочки</w:t>
      </w:r>
      <w:r>
        <w:rPr>
          <w:rFonts w:ascii="Arial" w:hAnsi="Arial" w:cs="Arial"/>
          <w:color w:val="333333"/>
          <w:sz w:val="27"/>
          <w:szCs w:val="27"/>
        </w:rPr>
        <w:t>: Пусть ребята похлопают,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Дружно потопают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Тихо подуют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меня расколдуют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(Дети выполняют. Выключается свет. Из домика выходит Снегурочка)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Вот как весело у нас,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Пустимся в веселый пляс!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под ёлкой в Новый год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Встанем, дети в хоровод.</w:t>
      </w:r>
    </w:p>
    <w:p w:rsidR="00C62098" w:rsidRPr="00451017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451017">
        <w:rPr>
          <w:rFonts w:ascii="Arial" w:hAnsi="Arial" w:cs="Arial"/>
          <w:b/>
          <w:color w:val="333333"/>
          <w:sz w:val="27"/>
          <w:szCs w:val="27"/>
        </w:rPr>
        <w:t>Песня "Дед Мороз"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А вы меня не боитесь?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333333"/>
          <w:sz w:val="27"/>
          <w:szCs w:val="27"/>
        </w:rPr>
        <w:t>: Нет.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А вот я вас заморожу.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Игра «Заморожу.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(Ручки, ножки, щечки, носики)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Ох, устал я, посижу,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ребяток погляжу.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Эй, зайчишки - молодцы,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сплясать вы удальцы?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Поскорее выходите,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Да у ёлочки спляшите.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451017">
        <w:rPr>
          <w:rFonts w:ascii="Arial" w:hAnsi="Arial" w:cs="Arial"/>
          <w:b/>
          <w:color w:val="333333"/>
          <w:sz w:val="27"/>
          <w:szCs w:val="27"/>
        </w:rPr>
        <w:t>Танец зайчиков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(мальчики)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 Дедушка Мороз, Снегурочка, а мы ведь про вас стихи выучили, хотите послушать?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 и Снег.: Конечно, выходите, ребятки, прочитайте стихи.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Стихи.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Мы и пели, и играли, но еще не танцевали!А сейчас еще и поиграем.</w:t>
      </w:r>
    </w:p>
    <w:p w:rsidR="00C62098" w:rsidRPr="00845A94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45A94">
        <w:rPr>
          <w:rFonts w:ascii="Arial" w:hAnsi="Arial" w:cs="Arial"/>
          <w:b/>
          <w:color w:val="333333"/>
          <w:sz w:val="27"/>
          <w:szCs w:val="27"/>
        </w:rPr>
        <w:t>"Игра в снежки"</w:t>
      </w:r>
      <w:r>
        <w:rPr>
          <w:rFonts w:ascii="Arial" w:hAnsi="Arial" w:cs="Arial"/>
          <w:b/>
          <w:color w:val="333333"/>
          <w:sz w:val="27"/>
          <w:szCs w:val="27"/>
        </w:rPr>
        <w:t>м.Ж.Помбре.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Ох, как жарко стало в зале,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Ох, боюсь, сейчас растаю.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Бусинки - пушиночки</w:t>
      </w:r>
      <w:r>
        <w:rPr>
          <w:rFonts w:ascii="Arial" w:hAnsi="Arial" w:cs="Arial"/>
          <w:color w:val="333333"/>
          <w:sz w:val="27"/>
          <w:szCs w:val="27"/>
        </w:rPr>
        <w:t>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Выходите, попляшите,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 Мороза остудите.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845A94">
        <w:rPr>
          <w:rFonts w:ascii="Arial" w:hAnsi="Arial" w:cs="Arial"/>
          <w:b/>
          <w:color w:val="333333"/>
          <w:sz w:val="27"/>
          <w:szCs w:val="27"/>
        </w:rPr>
        <w:t>Танец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бусинок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(девочки)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Ну, пора нам уходить!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А подарки подарить?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Ой, чуть не забыл!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А где они у тебя?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Да рукавичках, конечно!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(Снегурочка показывает всем рукавички)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Нет, дедушка, в них ничего нет.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Хотите посмотреть, как мои рукавички вырастут, они у меня волшебные. Тогда закрывайте глазки и ждите, пока я не скажу слово "СМОТРИ".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 растите рукавички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Вырастайте невелички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Станьте вы большими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Только не пустыми!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Раз, два, три, смотри!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Вед.: Ну и дедушка Мороз,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Вот так чудо преподнес.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рукавичках этих ярких -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Новогодние подарки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(Раздача подарков)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Д. М.: Мы скажем "До свидания друг другу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вновь расстанемся на целый долгий год.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через год опять завоет вьюга,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дедушка мороз придёт.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Вы только нас совсем не забывайте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 ждите нас, мы с дедушкой придем.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вновь нас песнями и танцами встречайте</w:t>
      </w:r>
    </w:p>
    <w:p w:rsidR="00C62098" w:rsidRDefault="00C62098" w:rsidP="007511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мы вам лучшие подарки принесем.</w:t>
      </w:r>
    </w:p>
    <w:p w:rsidR="00C62098" w:rsidRDefault="00C62098" w:rsidP="00FF1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(Дед Мороз и Снегурочка уходят. Дети с Ведущей идут в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333333"/>
          <w:sz w:val="27"/>
          <w:szCs w:val="27"/>
        </w:rPr>
        <w:t>).</w:t>
      </w:r>
    </w:p>
    <w:p w:rsidR="00C62098" w:rsidRDefault="00C62098"/>
    <w:p w:rsidR="00C62098" w:rsidRDefault="00C62098"/>
    <w:p w:rsidR="00C62098" w:rsidRDefault="00C62098"/>
    <w:p w:rsidR="00C62098" w:rsidRDefault="00C62098"/>
    <w:sectPr w:rsidR="00C62098" w:rsidSect="003A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6A66"/>
    <w:multiLevelType w:val="hybridMultilevel"/>
    <w:tmpl w:val="ECBA4038"/>
    <w:lvl w:ilvl="0" w:tplc="3C0264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90"/>
    <w:rsid w:val="00146737"/>
    <w:rsid w:val="001861F8"/>
    <w:rsid w:val="001B79A9"/>
    <w:rsid w:val="00240C8D"/>
    <w:rsid w:val="0027206D"/>
    <w:rsid w:val="00274332"/>
    <w:rsid w:val="002A4598"/>
    <w:rsid w:val="003970E7"/>
    <w:rsid w:val="003A4298"/>
    <w:rsid w:val="00442A23"/>
    <w:rsid w:val="00451017"/>
    <w:rsid w:val="006C1AE8"/>
    <w:rsid w:val="007511FA"/>
    <w:rsid w:val="00845A94"/>
    <w:rsid w:val="00893112"/>
    <w:rsid w:val="009402D5"/>
    <w:rsid w:val="00AF5670"/>
    <w:rsid w:val="00B3729B"/>
    <w:rsid w:val="00BD2A5F"/>
    <w:rsid w:val="00C62098"/>
    <w:rsid w:val="00C74110"/>
    <w:rsid w:val="00E52E17"/>
    <w:rsid w:val="00E5771C"/>
    <w:rsid w:val="00EB4081"/>
    <w:rsid w:val="00F70CF0"/>
    <w:rsid w:val="00F90254"/>
    <w:rsid w:val="00FA63AE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179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1790"/>
    <w:rPr>
      <w:rFonts w:cs="Times New Roman"/>
    </w:rPr>
  </w:style>
  <w:style w:type="paragraph" w:styleId="NoSpacing">
    <w:name w:val="No Spacing"/>
    <w:uiPriority w:val="99"/>
    <w:qFormat/>
    <w:rsid w:val="0089311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966</Words>
  <Characters>5511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"Снежные пирожки"</dc:title>
  <dc:subject/>
  <dc:creator>Папа</dc:creator>
  <cp:keywords/>
  <dc:description/>
  <cp:lastModifiedBy>Mentos</cp:lastModifiedBy>
  <cp:revision>3</cp:revision>
  <dcterms:created xsi:type="dcterms:W3CDTF">2022-11-04T15:13:00Z</dcterms:created>
  <dcterms:modified xsi:type="dcterms:W3CDTF">2022-11-04T15:15:00Z</dcterms:modified>
</cp:coreProperties>
</file>